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42" w:rsidRDefault="00895742">
      <w:pPr>
        <w:spacing w:line="400" w:lineRule="exact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95742" w:rsidRDefault="0089574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895742" w:rsidRDefault="00895742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  <w:spacing w:val="105"/>
        </w:rPr>
        <w:t>補助金等交付申請</w:t>
      </w:r>
      <w:r>
        <w:rPr>
          <w:rFonts w:hint="eastAsia"/>
          <w:snapToGrid w:val="0"/>
        </w:rPr>
        <w:t>書</w:t>
      </w:r>
    </w:p>
    <w:p w:rsidR="00895742" w:rsidRDefault="00895742">
      <w:pPr>
        <w:spacing w:line="400" w:lineRule="exact"/>
      </w:pPr>
    </w:p>
    <w:p w:rsidR="00895742" w:rsidRDefault="00895742">
      <w:pPr>
        <w:pStyle w:val="af"/>
        <w:spacing w:line="400" w:lineRule="exact"/>
      </w:pPr>
      <w:r>
        <w:rPr>
          <w:rFonts w:hint="eastAsia"/>
        </w:rPr>
        <w:t xml:space="preserve">年　　月　　日　　</w:t>
      </w:r>
    </w:p>
    <w:p w:rsidR="00895742" w:rsidRDefault="00895742">
      <w:pPr>
        <w:spacing w:line="400" w:lineRule="exact"/>
      </w:pPr>
    </w:p>
    <w:p w:rsidR="00895742" w:rsidRDefault="00895742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895742" w:rsidRDefault="0089574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895742" w:rsidRDefault="00895742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　　　</w:t>
      </w:r>
      <w:r w:rsidR="00EC6D40">
        <w:rPr>
          <w:rFonts w:hint="eastAsia"/>
        </w:rPr>
        <w:t xml:space="preserve">　　　</w:t>
      </w:r>
    </w:p>
    <w:p w:rsidR="00895742" w:rsidRDefault="004D07AB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43815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44702" id="Oval 2" o:spid="_x0000_s1026" style="position:absolute;left:0;text-align:left;margin-left:392.7pt;margin-top:3.4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eVXn63QAAAAgBAAAPAAAAZHJz&#10;L2Rvd25yZXYueG1sTI/BbsIwEETvlfoP1lbqrTjQloaQDUJIoIpbUy69OfESR8TrKDaQ/n3NqRxn&#10;ZzT7Jl+NthMXGnzrGGE6SUAQ10633CAcvrcvKQgfFGvVOSaEX/KwKh4fcpVpd+UvupShEbGEfaYQ&#10;TAh9JqWvDVnlJ64njt7RDVaFKIdG6kFdY7nt5CxJ5tKqluMHo3raGKpP5dkizMxntztt12XTm83x&#10;57DbVyHdIz4/jesliEBj+A/DDT+iQxGZKndm7UWH8JG+v8UownwBIvrp9KYrhNd4kEUu7wcUf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eVXn63QAAAAgBAAAPAAAAAAAAAAAAAAAA&#10;AMUEAABkcnMvZG93bnJldi54bWxQSwUGAAAAAAQABADzAAAAzwUAAAAA&#10;" o:allowincell="f" filled="f" strokeweight=".5pt"/>
            </w:pict>
          </mc:Fallback>
        </mc:AlternateContent>
      </w:r>
      <w:r w:rsidR="00895742">
        <w:rPr>
          <w:rFonts w:hint="eastAsia"/>
          <w:spacing w:val="105"/>
        </w:rPr>
        <w:t>氏</w:t>
      </w:r>
      <w:r w:rsidR="00895742">
        <w:rPr>
          <w:rFonts w:hint="eastAsia"/>
        </w:rPr>
        <w:t xml:space="preserve">名　　　　　　</w:t>
      </w:r>
      <w:r w:rsidR="00EC6D40">
        <w:rPr>
          <w:rFonts w:hint="eastAsia"/>
        </w:rPr>
        <w:t xml:space="preserve">　　　</w:t>
      </w:r>
      <w:r w:rsidR="00895742">
        <w:rPr>
          <w:rFonts w:hint="eastAsia"/>
        </w:rPr>
        <w:t xml:space="preserve">　　印　　</w:t>
      </w:r>
    </w:p>
    <w:p w:rsidR="00895742" w:rsidRDefault="00895742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895742" w:rsidRDefault="00895742">
      <w:pPr>
        <w:spacing w:line="400" w:lineRule="exact"/>
      </w:pPr>
    </w:p>
    <w:p w:rsidR="00895742" w:rsidRDefault="00895742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2040"/>
        <w:gridCol w:w="3120"/>
      </w:tblGrid>
      <w:tr w:rsidR="00895742">
        <w:trPr>
          <w:cantSplit/>
          <w:trHeight w:val="825"/>
        </w:trPr>
        <w:tc>
          <w:tcPr>
            <w:tcW w:w="1200" w:type="dxa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895742" w:rsidRDefault="00B87AEB" w:rsidP="00EC6D4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令和　</w:t>
            </w:r>
            <w:r w:rsidR="00895742">
              <w:rPr>
                <w:rFonts w:hint="eastAsia"/>
              </w:rPr>
              <w:t>年度</w:t>
            </w:r>
          </w:p>
        </w:tc>
        <w:tc>
          <w:tcPr>
            <w:tcW w:w="2040" w:type="dxa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3120" w:type="dxa"/>
            <w:vAlign w:val="center"/>
          </w:tcPr>
          <w:p w:rsidR="00895742" w:rsidRDefault="00B87AEB">
            <w:pPr>
              <w:ind w:left="113" w:right="113"/>
            </w:pPr>
            <w:r>
              <w:rPr>
                <w:rFonts w:hint="eastAsia"/>
              </w:rPr>
              <w:t>長崎市人材確保支援費</w:t>
            </w:r>
            <w:r w:rsidR="00EC6D40">
              <w:rPr>
                <w:rFonts w:hint="eastAsia"/>
              </w:rPr>
              <w:t>補助金</w:t>
            </w:r>
          </w:p>
        </w:tc>
        <w:bookmarkStart w:id="0" w:name="_GoBack"/>
        <w:bookmarkEnd w:id="0"/>
      </w:tr>
      <w:tr w:rsidR="00895742">
        <w:trPr>
          <w:trHeight w:val="825"/>
        </w:trPr>
        <w:tc>
          <w:tcPr>
            <w:tcW w:w="3360" w:type="dxa"/>
            <w:gridSpan w:val="2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160" w:type="dxa"/>
            <w:gridSpan w:val="2"/>
            <w:vAlign w:val="center"/>
          </w:tcPr>
          <w:p w:rsidR="00895742" w:rsidRDefault="0089574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95742">
        <w:trPr>
          <w:trHeight w:val="825"/>
        </w:trPr>
        <w:tc>
          <w:tcPr>
            <w:tcW w:w="3360" w:type="dxa"/>
            <w:gridSpan w:val="2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5160" w:type="dxa"/>
            <w:gridSpan w:val="2"/>
            <w:vAlign w:val="center"/>
          </w:tcPr>
          <w:p w:rsidR="00895742" w:rsidRDefault="00895742">
            <w:pPr>
              <w:ind w:left="113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5742">
        <w:trPr>
          <w:trHeight w:val="825"/>
        </w:trPr>
        <w:tc>
          <w:tcPr>
            <w:tcW w:w="3360" w:type="dxa"/>
            <w:gridSpan w:val="2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160" w:type="dxa"/>
            <w:gridSpan w:val="2"/>
            <w:vAlign w:val="center"/>
          </w:tcPr>
          <w:p w:rsidR="00895742" w:rsidRDefault="00895742">
            <w:pPr>
              <w:ind w:left="113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95742">
        <w:trPr>
          <w:trHeight w:val="825"/>
        </w:trPr>
        <w:tc>
          <w:tcPr>
            <w:tcW w:w="3360" w:type="dxa"/>
            <w:gridSpan w:val="2"/>
            <w:vAlign w:val="center"/>
          </w:tcPr>
          <w:p w:rsidR="00895742" w:rsidRDefault="0089574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補助事業等の完了予定年月日</w:t>
            </w:r>
          </w:p>
        </w:tc>
        <w:tc>
          <w:tcPr>
            <w:tcW w:w="5160" w:type="dxa"/>
            <w:gridSpan w:val="2"/>
            <w:vAlign w:val="center"/>
          </w:tcPr>
          <w:p w:rsidR="00895742" w:rsidRDefault="00EC6D40">
            <w:pPr>
              <w:ind w:left="113" w:right="11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95742" w:rsidTr="00EC6D40">
        <w:trPr>
          <w:cantSplit/>
          <w:trHeight w:val="2128"/>
        </w:trPr>
        <w:tc>
          <w:tcPr>
            <w:tcW w:w="3360" w:type="dxa"/>
            <w:gridSpan w:val="2"/>
          </w:tcPr>
          <w:p w:rsidR="00895742" w:rsidRDefault="00895742">
            <w:pPr>
              <w:spacing w:before="200"/>
              <w:ind w:left="113" w:right="113"/>
            </w:pPr>
            <w:r>
              <w:rPr>
                <w:rFonts w:hint="eastAsia"/>
                <w:spacing w:val="2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160" w:type="dxa"/>
            <w:gridSpan w:val="2"/>
            <w:vAlign w:val="center"/>
          </w:tcPr>
          <w:p w:rsidR="00895742" w:rsidRDefault="00EC6D40" w:rsidP="00EC6D40">
            <w:pPr>
              <w:ind w:leftChars="50" w:left="105"/>
            </w:pPr>
            <w:r>
              <w:rPr>
                <w:rFonts w:hint="eastAsia"/>
              </w:rPr>
              <w:t>□　補助事業概要書（第１号様式）</w:t>
            </w:r>
          </w:p>
          <w:p w:rsidR="00EC6D40" w:rsidRDefault="00EC6D40" w:rsidP="00EC6D40">
            <w:pPr>
              <w:ind w:leftChars="50" w:left="525" w:hangingChars="200" w:hanging="420"/>
            </w:pPr>
            <w:r>
              <w:rPr>
                <w:rFonts w:hint="eastAsia"/>
              </w:rPr>
              <w:t>□　登記事項証明書等の市内に事業所を有することを証する書類</w:t>
            </w:r>
          </w:p>
          <w:p w:rsidR="00EC6D40" w:rsidRDefault="00EC6D40" w:rsidP="00EC6D40">
            <w:pPr>
              <w:ind w:leftChars="50" w:left="525" w:hangingChars="200" w:hanging="420"/>
            </w:pPr>
            <w:r>
              <w:rPr>
                <w:rFonts w:hint="eastAsia"/>
              </w:rPr>
              <w:t>□　暴力団等の排除に関する誓約書（第２号様式）</w:t>
            </w:r>
          </w:p>
          <w:p w:rsidR="00EC6D40" w:rsidRPr="00EC6D40" w:rsidRDefault="00EC6D40" w:rsidP="00EC6D40">
            <w:pPr>
              <w:ind w:leftChars="50" w:left="525" w:hangingChars="200" w:hanging="420"/>
            </w:pPr>
            <w:r>
              <w:rPr>
                <w:rFonts w:hint="eastAsia"/>
              </w:rPr>
              <w:t>□　市税、事業税、消費税及び地方消費税を滞納していないことを証する書類</w:t>
            </w:r>
          </w:p>
        </w:tc>
      </w:tr>
    </w:tbl>
    <w:p w:rsidR="00895742" w:rsidRDefault="00895742"/>
    <w:sectPr w:rsidR="0089574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C5" w:rsidRDefault="000260C5" w:rsidP="00C56FC6">
      <w:r>
        <w:separator/>
      </w:r>
    </w:p>
  </w:endnote>
  <w:endnote w:type="continuationSeparator" w:id="0">
    <w:p w:rsidR="000260C5" w:rsidRDefault="000260C5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95742" w:rsidRDefault="0089574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95742" w:rsidRDefault="008957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C5" w:rsidRDefault="000260C5" w:rsidP="00C56FC6">
      <w:r>
        <w:separator/>
      </w:r>
    </w:p>
  </w:footnote>
  <w:footnote w:type="continuationSeparator" w:id="0">
    <w:p w:rsidR="000260C5" w:rsidRDefault="000260C5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/>
  <w:p w:rsidR="00895742" w:rsidRDefault="00895742">
    <w:r>
      <w:rPr>
        <w:rFonts w:hint="eastAsia"/>
      </w:rPr>
      <w:t>総務編（財団法人ハイウェイ交流センター組織規程）</w:t>
    </w:r>
  </w:p>
  <w:p w:rsidR="00895742" w:rsidRDefault="008957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2" w:rsidRDefault="00895742"/>
  <w:p w:rsidR="00895742" w:rsidRDefault="00895742">
    <w:r>
      <w:rPr>
        <w:rFonts w:hint="eastAsia"/>
      </w:rPr>
      <w:t>総務編（財団法人ハイウェイ交流センター組織規程）</w:t>
    </w:r>
  </w:p>
  <w:p w:rsidR="00895742" w:rsidRDefault="008957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260C5"/>
    <w:rsid w:val="00091DFD"/>
    <w:rsid w:val="004D07AB"/>
    <w:rsid w:val="00895742"/>
    <w:rsid w:val="00B87AEB"/>
    <w:rsid w:val="00C56FC6"/>
    <w:rsid w:val="00EC6D40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819D4"/>
  <w14:defaultImageDpi w14:val="0"/>
  <w15:docId w15:val="{5BC11B50-5B75-4D57-BA40-574DD9C2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272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窄口 恵</cp:lastModifiedBy>
  <cp:revision>4</cp:revision>
  <cp:lastPrinted>1999-05-13T10:03:00Z</cp:lastPrinted>
  <dcterms:created xsi:type="dcterms:W3CDTF">2022-04-26T00:15:00Z</dcterms:created>
  <dcterms:modified xsi:type="dcterms:W3CDTF">2023-03-30T07:23:00Z</dcterms:modified>
</cp:coreProperties>
</file>